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05" w:rsidRPr="00F83281" w:rsidRDefault="003D0605" w:rsidP="009C62B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" strokecolor="#e36c0a" strokeweight="3pt">
            <v:shadow color="#243f60" opacity=".5" offset="1pt"/>
          </v:shape>
        </w:pict>
      </w:r>
    </w:p>
    <w:p w:rsidR="003D0605" w:rsidRDefault="003D0605" w:rsidP="009C62B4">
      <w:pPr>
        <w:rPr>
          <w:sz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193.55pt;margin-top:20.6pt;width:274.7pt;height:3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mSgwIAAA8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" stroked="f">
            <v:textbox>
              <w:txbxContent>
                <w:p w:rsidR="003D0605" w:rsidRPr="000A271E" w:rsidRDefault="003D0605" w:rsidP="009C62B4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0A271E">
                    <w:rPr>
                      <w:rFonts w:ascii="Calibri" w:hAnsi="Calibri"/>
                      <w:sz w:val="36"/>
                      <w:szCs w:val="36"/>
                    </w:rPr>
                    <w:t>Board of Directors Role</w:t>
                  </w:r>
                </w:p>
              </w:txbxContent>
            </v:textbox>
          </v:shape>
        </w:pict>
      </w:r>
      <w:r>
        <w:rPr>
          <w:sz w:val="48"/>
        </w:rPr>
        <w:t xml:space="preserve"> </w:t>
      </w:r>
      <w:r w:rsidRPr="000F2CFE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204.75pt;height:45.75pt;visibility:visible">
            <v:imagedata r:id="rId7" o:title=""/>
          </v:shape>
        </w:pict>
      </w:r>
    </w:p>
    <w:p w:rsidR="003D0605" w:rsidRDefault="003D0605" w:rsidP="009C62B4"/>
    <w:p w:rsidR="003D0605" w:rsidRDefault="003D0605" w:rsidP="009C62B4">
      <w:pPr>
        <w:rPr>
          <w:rFonts w:ascii="Arial" w:hAnsi="Arial" w:cs="Arial"/>
          <w:b/>
        </w:rPr>
      </w:pPr>
      <w:r>
        <w:rPr>
          <w:noProof/>
        </w:rPr>
        <w:pict>
          <v:shape id="AutoShape 6" o:spid="_x0000_s1028" type="#_x0000_t32" style="position:absolute;margin-left:32.85pt;margin-top:13.75pt;width:471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YS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" strokecolor="#e36c0a" strokeweight="3pt">
            <v:shadow color="#243f60" opacity=".5" offset="1pt"/>
          </v:shape>
        </w:pict>
      </w:r>
    </w:p>
    <w:p w:rsidR="003D0605" w:rsidRDefault="003D0605" w:rsidP="00C106CD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3D0605" w:rsidRPr="00476F2B" w:rsidRDefault="003D0605" w:rsidP="00476F2B">
      <w:pPr>
        <w:rPr>
          <w:rFonts w:ascii="Calibri" w:hAnsi="Calibri" w:cs="Arial"/>
          <w:b/>
          <w:sz w:val="28"/>
          <w:szCs w:val="28"/>
        </w:rPr>
      </w:pPr>
      <w:r w:rsidRPr="00476F2B">
        <w:rPr>
          <w:rFonts w:ascii="Calibri" w:hAnsi="Calibri" w:cs="Arial"/>
          <w:b/>
          <w:sz w:val="28"/>
          <w:szCs w:val="28"/>
        </w:rPr>
        <w:t>Chapter Leader Position Description: President</w:t>
      </w:r>
    </w:p>
    <w:p w:rsidR="003D0605" w:rsidRPr="00E81415" w:rsidRDefault="003D0605" w:rsidP="00357C73">
      <w:pPr>
        <w:rPr>
          <w:rFonts w:ascii="Arial" w:hAnsi="Arial" w:cs="Arial"/>
          <w:b/>
        </w:rPr>
      </w:pPr>
    </w:p>
    <w:p w:rsidR="003D0605" w:rsidRPr="00E81415" w:rsidRDefault="003D0605" w:rsidP="00357C73">
      <w:pPr>
        <w:rPr>
          <w:rFonts w:ascii="Arial" w:hAnsi="Arial" w:cs="Arial"/>
          <w:b/>
        </w:rPr>
      </w:pPr>
      <w:r w:rsidRPr="00E81415">
        <w:rPr>
          <w:rFonts w:ascii="Arial" w:hAnsi="Arial" w:cs="Arial"/>
          <w:b/>
        </w:rPr>
        <w:t xml:space="preserve">Position Summary: </w:t>
      </w:r>
    </w:p>
    <w:p w:rsidR="003D0605" w:rsidRPr="00E81415" w:rsidRDefault="003D0605" w:rsidP="00357C73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ctangle 10" o:spid="_x0000_s1029" style="position:absolute;margin-left:414pt;margin-top:182.25pt;width:189pt;height:249.75pt;flip:x;z-index:251656192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" fillcolor="#e36c0a" stroked="f" strokeweight="1.5pt">
            <v:shadow color="#f79646" opacity=".5" offset="-15pt,0"/>
            <v:textbox inset="21.6pt,21.6pt,21.6pt,21.6pt">
              <w:txbxContent>
                <w:p w:rsidR="003D0605" w:rsidRPr="000F2CFE" w:rsidRDefault="003D0605" w:rsidP="00A956F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 xml:space="preserve">Term:  </w:t>
                  </w:r>
                  <w:r>
                    <w:rPr>
                      <w:color w:val="FFFFFF"/>
                      <w:sz w:val="28"/>
                      <w:szCs w:val="28"/>
                    </w:rPr>
                    <w:t>One Year</w:t>
                  </w:r>
                </w:p>
                <w:p w:rsidR="003D0605" w:rsidRDefault="003D0605" w:rsidP="00A956F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3D0605" w:rsidRDefault="003D0605" w:rsidP="00A956F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 xml:space="preserve">Reports To:  </w:t>
                  </w:r>
                </w:p>
                <w:p w:rsidR="003D0605" w:rsidRPr="000A271E" w:rsidRDefault="003D0605" w:rsidP="00A956F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3D0605" w:rsidRPr="000A271E" w:rsidRDefault="003D0605" w:rsidP="00A956F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>Voting Position:  Yes</w:t>
                  </w:r>
                </w:p>
                <w:p w:rsidR="003D0605" w:rsidRPr="000A271E" w:rsidRDefault="003D0605" w:rsidP="00A956F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3D0605" w:rsidRPr="000A271E" w:rsidRDefault="003D0605" w:rsidP="00A956F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 xml:space="preserve">Supervisory Duties: </w:t>
                  </w:r>
                  <w:r>
                    <w:rPr>
                      <w:color w:val="FFFFFF"/>
                      <w:sz w:val="28"/>
                      <w:szCs w:val="28"/>
                    </w:rPr>
                    <w:t>Yes</w:t>
                  </w:r>
                </w:p>
                <w:p w:rsidR="003D0605" w:rsidRPr="000A271E" w:rsidRDefault="003D0605" w:rsidP="00A956F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3D0605" w:rsidRPr="000A271E" w:rsidRDefault="003D0605" w:rsidP="00A956F6">
                  <w:pPr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Committee Member</w:t>
                  </w:r>
                  <w:r w:rsidRPr="000A271E">
                    <w:rPr>
                      <w:color w:val="FFFFFF"/>
                      <w:sz w:val="28"/>
                      <w:szCs w:val="28"/>
                    </w:rPr>
                    <w:t>: Yes</w:t>
                  </w:r>
                </w:p>
                <w:p w:rsidR="003D0605" w:rsidRPr="000A271E" w:rsidRDefault="003D0605" w:rsidP="009C62B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3D0605" w:rsidRPr="000A271E" w:rsidRDefault="003D0605" w:rsidP="009C62B4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>Board Appointed: Yes</w:t>
                  </w:r>
                </w:p>
                <w:p w:rsidR="003D0605" w:rsidRPr="000A271E" w:rsidRDefault="003D0605" w:rsidP="009C62B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3D0605" w:rsidRPr="000A271E" w:rsidRDefault="003D0605" w:rsidP="009C62B4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E81415">
        <w:rPr>
          <w:rFonts w:ascii="Arial" w:hAnsi="Arial" w:cs="Arial"/>
          <w:sz w:val="20"/>
          <w:szCs w:val="20"/>
        </w:rPr>
        <w:t>The President has executive responsibility to provide the vision, structure, culture and environment to enable the Chapter to meet the mission and goals created as a team.</w:t>
      </w:r>
    </w:p>
    <w:p w:rsidR="003D0605" w:rsidRPr="00E81415" w:rsidRDefault="003D0605" w:rsidP="00357C73">
      <w:pPr>
        <w:rPr>
          <w:rFonts w:ascii="Arial" w:hAnsi="Arial" w:cs="Arial"/>
          <w:b/>
        </w:rPr>
      </w:pPr>
    </w:p>
    <w:p w:rsidR="003D0605" w:rsidRPr="00E81415" w:rsidRDefault="003D0605" w:rsidP="00357C73">
      <w:pPr>
        <w:rPr>
          <w:rFonts w:ascii="Arial" w:hAnsi="Arial" w:cs="Arial"/>
          <w:b/>
        </w:rPr>
      </w:pPr>
      <w:r w:rsidRPr="00E81415">
        <w:rPr>
          <w:rFonts w:ascii="Arial" w:hAnsi="Arial" w:cs="Arial"/>
          <w:b/>
        </w:rPr>
        <w:t xml:space="preserve">Time Commitment: </w:t>
      </w:r>
    </w:p>
    <w:p w:rsidR="003D0605" w:rsidRDefault="003D0605" w:rsidP="00357C73">
      <w:pPr>
        <w:ind w:firstLine="720"/>
        <w:rPr>
          <w:rFonts w:ascii="Arial" w:hAnsi="Arial" w:cs="Arial"/>
          <w:sz w:val="20"/>
          <w:szCs w:val="20"/>
        </w:rPr>
      </w:pPr>
      <w:r w:rsidRPr="00E81415">
        <w:rPr>
          <w:rFonts w:ascii="Arial" w:hAnsi="Arial" w:cs="Arial"/>
          <w:b/>
          <w:sz w:val="20"/>
          <w:szCs w:val="20"/>
        </w:rPr>
        <w:t xml:space="preserve">Term: </w:t>
      </w:r>
      <w:r>
        <w:rPr>
          <w:rFonts w:ascii="Arial" w:hAnsi="Arial" w:cs="Arial"/>
          <w:sz w:val="20"/>
          <w:szCs w:val="20"/>
        </w:rPr>
        <w:t>One year</w:t>
      </w:r>
    </w:p>
    <w:p w:rsidR="003D0605" w:rsidRPr="00E81415" w:rsidRDefault="003D0605" w:rsidP="00357C73">
      <w:pPr>
        <w:ind w:firstLine="720"/>
        <w:rPr>
          <w:rFonts w:ascii="Arial" w:hAnsi="Arial" w:cs="Arial"/>
          <w:b/>
          <w:sz w:val="20"/>
          <w:szCs w:val="20"/>
        </w:rPr>
      </w:pPr>
    </w:p>
    <w:p w:rsidR="003D0605" w:rsidRPr="00E81415" w:rsidRDefault="003D0605" w:rsidP="00357C73">
      <w:pPr>
        <w:ind w:firstLine="720"/>
        <w:rPr>
          <w:rFonts w:ascii="Arial" w:hAnsi="Arial" w:cs="Arial"/>
          <w:b/>
          <w:sz w:val="20"/>
          <w:szCs w:val="20"/>
        </w:rPr>
      </w:pPr>
      <w:r w:rsidRPr="00E81415">
        <w:rPr>
          <w:rFonts w:ascii="Arial" w:hAnsi="Arial" w:cs="Arial"/>
          <w:b/>
          <w:sz w:val="20"/>
          <w:szCs w:val="20"/>
        </w:rPr>
        <w:t>Estimated Time Requirements per month:</w:t>
      </w:r>
    </w:p>
    <w:p w:rsidR="003D0605" w:rsidRPr="00E81415" w:rsidRDefault="003D0605" w:rsidP="0089072C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81415">
        <w:rPr>
          <w:rFonts w:ascii="Arial" w:hAnsi="Arial" w:cs="Arial"/>
          <w:color w:val="000000"/>
          <w:sz w:val="20"/>
          <w:szCs w:val="20"/>
        </w:rPr>
        <w:t xml:space="preserve">Attending </w:t>
      </w:r>
      <w:r>
        <w:rPr>
          <w:rFonts w:ascii="Arial" w:hAnsi="Arial" w:cs="Arial"/>
          <w:color w:val="000000"/>
          <w:sz w:val="20"/>
          <w:szCs w:val="20"/>
        </w:rPr>
        <w:t>board meetings: 3</w:t>
      </w:r>
      <w:r w:rsidRPr="00E81415">
        <w:rPr>
          <w:rFonts w:ascii="Arial" w:hAnsi="Arial" w:cs="Arial"/>
          <w:color w:val="000000"/>
          <w:sz w:val="20"/>
          <w:szCs w:val="20"/>
        </w:rPr>
        <w:t xml:space="preserve"> hours plus travel time </w:t>
      </w:r>
    </w:p>
    <w:p w:rsidR="003D0605" w:rsidRPr="00E81415" w:rsidRDefault="003D0605" w:rsidP="00DC6D53">
      <w:pPr>
        <w:pStyle w:val="ListParagraph"/>
        <w:numPr>
          <w:ilvl w:val="0"/>
          <w:numId w:val="3"/>
        </w:numPr>
        <w:tabs>
          <w:tab w:val="clear" w:pos="2160"/>
          <w:tab w:val="num" w:pos="1800"/>
        </w:tabs>
        <w:spacing w:before="100" w:beforeAutospacing="1" w:after="100" w:afterAutospacing="1"/>
        <w:ind w:left="1800"/>
        <w:rPr>
          <w:rFonts w:ascii="Arial" w:hAnsi="Arial" w:cs="Arial"/>
          <w:color w:val="000000"/>
          <w:sz w:val="20"/>
          <w:szCs w:val="20"/>
        </w:rPr>
      </w:pPr>
      <w:r w:rsidRPr="00E81415">
        <w:rPr>
          <w:rFonts w:ascii="Arial" w:hAnsi="Arial" w:cs="Arial"/>
          <w:color w:val="000000"/>
          <w:sz w:val="20"/>
          <w:szCs w:val="20"/>
        </w:rPr>
        <w:t xml:space="preserve">Attending monthly chapter meetings: 3 hours plus travel time </w:t>
      </w:r>
    </w:p>
    <w:p w:rsidR="003D0605" w:rsidRPr="00E81415" w:rsidRDefault="003D0605" w:rsidP="00DC6D53">
      <w:pPr>
        <w:pStyle w:val="ListParagraph"/>
        <w:numPr>
          <w:ilvl w:val="0"/>
          <w:numId w:val="3"/>
        </w:numPr>
        <w:tabs>
          <w:tab w:val="clear" w:pos="2160"/>
          <w:tab w:val="num" w:pos="1800"/>
        </w:tabs>
        <w:spacing w:before="100" w:beforeAutospacing="1" w:after="100" w:afterAutospacing="1"/>
        <w:ind w:left="1800"/>
        <w:rPr>
          <w:rFonts w:ascii="Arial" w:hAnsi="Arial" w:cs="Arial"/>
          <w:color w:val="000000"/>
          <w:sz w:val="20"/>
          <w:szCs w:val="20"/>
        </w:rPr>
      </w:pPr>
      <w:r w:rsidRPr="00E81415">
        <w:rPr>
          <w:rFonts w:ascii="Arial" w:hAnsi="Arial" w:cs="Arial"/>
          <w:color w:val="000000"/>
          <w:sz w:val="20"/>
          <w:szCs w:val="20"/>
        </w:rPr>
        <w:t xml:space="preserve">Play </w:t>
      </w:r>
      <w:r>
        <w:rPr>
          <w:rFonts w:ascii="Arial" w:hAnsi="Arial" w:cs="Arial"/>
          <w:color w:val="000000"/>
          <w:sz w:val="20"/>
          <w:szCs w:val="20"/>
        </w:rPr>
        <w:t>a key  role in planning the NEA</w:t>
      </w:r>
      <w:r w:rsidRPr="00E81415">
        <w:rPr>
          <w:rFonts w:ascii="Arial" w:hAnsi="Arial" w:cs="Arial"/>
          <w:color w:val="000000"/>
          <w:sz w:val="20"/>
          <w:szCs w:val="20"/>
        </w:rPr>
        <w:t>TD Conference</w:t>
      </w:r>
    </w:p>
    <w:p w:rsidR="003D0605" w:rsidRPr="00E81415" w:rsidRDefault="003D0605" w:rsidP="00357C73">
      <w:pPr>
        <w:numPr>
          <w:ilvl w:val="0"/>
          <w:numId w:val="3"/>
        </w:numPr>
        <w:tabs>
          <w:tab w:val="clear" w:pos="2160"/>
          <w:tab w:val="num" w:pos="1800"/>
        </w:tabs>
        <w:spacing w:before="100" w:beforeAutospacing="1" w:after="100" w:afterAutospacing="1"/>
        <w:ind w:left="1800"/>
        <w:rPr>
          <w:rFonts w:ascii="Arial" w:hAnsi="Arial" w:cs="Arial"/>
          <w:color w:val="000000"/>
          <w:sz w:val="20"/>
          <w:szCs w:val="20"/>
        </w:rPr>
      </w:pPr>
      <w:r w:rsidRPr="00E81415">
        <w:rPr>
          <w:rFonts w:ascii="Arial" w:hAnsi="Arial" w:cs="Arial"/>
          <w:color w:val="000000"/>
          <w:sz w:val="20"/>
          <w:szCs w:val="20"/>
        </w:rPr>
        <w:t xml:space="preserve">Communicating with administrative office about routine issues: 2-4 hours </w:t>
      </w:r>
    </w:p>
    <w:p w:rsidR="003D0605" w:rsidRPr="00E81415" w:rsidRDefault="003D0605" w:rsidP="00357C73">
      <w:pPr>
        <w:rPr>
          <w:rFonts w:ascii="Arial" w:hAnsi="Arial" w:cs="Arial"/>
          <w:b/>
        </w:rPr>
      </w:pPr>
      <w:r w:rsidRPr="00E81415">
        <w:rPr>
          <w:rFonts w:ascii="Arial" w:hAnsi="Arial" w:cs="Arial"/>
          <w:b/>
        </w:rPr>
        <w:t xml:space="preserve">Responsibilities: </w:t>
      </w:r>
    </w:p>
    <w:p w:rsidR="003D0605" w:rsidRPr="00E81415" w:rsidRDefault="003D0605" w:rsidP="0089072C">
      <w:pPr>
        <w:ind w:left="720"/>
        <w:rPr>
          <w:rFonts w:ascii="Arial" w:hAnsi="Arial" w:cs="Arial"/>
        </w:rPr>
      </w:pPr>
    </w:p>
    <w:p w:rsidR="003D0605" w:rsidRPr="0008529B" w:rsidRDefault="003D0605" w:rsidP="00357C73">
      <w:pPr>
        <w:rPr>
          <w:rFonts w:ascii="Arial" w:hAnsi="Arial" w:cs="Arial"/>
          <w:b/>
          <w:sz w:val="20"/>
          <w:szCs w:val="20"/>
        </w:rPr>
      </w:pPr>
      <w:r w:rsidRPr="0008529B">
        <w:rPr>
          <w:rFonts w:ascii="Arial" w:hAnsi="Arial" w:cs="Arial"/>
          <w:b/>
          <w:sz w:val="20"/>
          <w:szCs w:val="20"/>
        </w:rPr>
        <w:t>Operations:</w:t>
      </w:r>
    </w:p>
    <w:p w:rsidR="003D0605" w:rsidRPr="0008529B" w:rsidRDefault="003D0605" w:rsidP="00357C73">
      <w:pPr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>Provide encouragement, support, resources, feedback to individual Board members especially President-Elect.</w:t>
      </w:r>
    </w:p>
    <w:p w:rsidR="003D0605" w:rsidRPr="0008529B" w:rsidRDefault="003D0605" w:rsidP="00357C73">
      <w:pPr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>Validate vision and mission and goal setting.</w:t>
      </w:r>
    </w:p>
    <w:p w:rsidR="003D0605" w:rsidRPr="0008529B" w:rsidRDefault="003D0605" w:rsidP="00357C73">
      <w:pPr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>Establish and maintain effective processes and communication to enable the board to serve members effectively.</w:t>
      </w:r>
    </w:p>
    <w:p w:rsidR="003D0605" w:rsidRPr="0008529B" w:rsidRDefault="003D0605" w:rsidP="00357C73">
      <w:pPr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 xml:space="preserve">Assure all board and business operations function effectively, to understand member needs and deliver superior service and assure ATD Chapter Operation Requirements (CARE) are met. </w:t>
      </w:r>
    </w:p>
    <w:p w:rsidR="003D0605" w:rsidRPr="0008529B" w:rsidRDefault="003D0605" w:rsidP="00357C73">
      <w:pPr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 xml:space="preserve">Review the progress of goals, strategies, and projects at monthly Board meetings. </w:t>
      </w:r>
    </w:p>
    <w:p w:rsidR="003D0605" w:rsidRPr="0008529B" w:rsidRDefault="003D0605" w:rsidP="00357C73">
      <w:pPr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 xml:space="preserve">Lead effective transition to a new board annually. </w:t>
      </w:r>
    </w:p>
    <w:p w:rsidR="003D0605" w:rsidRPr="0008529B" w:rsidRDefault="003D0605" w:rsidP="00357C73">
      <w:pPr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 xml:space="preserve">Lead monthly Board and chapter meetings; participate in other chapter events/committee meetings as available. </w:t>
      </w:r>
    </w:p>
    <w:p w:rsidR="003D0605" w:rsidRPr="0008529B" w:rsidRDefault="003D0605" w:rsidP="00357C73">
      <w:pPr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 xml:space="preserve">Lead board and chapter members in affiliating, collaborating and using regional and national resources, including Chapter member companies. </w:t>
      </w:r>
    </w:p>
    <w:p w:rsidR="003D0605" w:rsidRPr="0008529B" w:rsidRDefault="003D0605" w:rsidP="00357C73">
      <w:pPr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 xml:space="preserve">Represent chapter professionally and ethically in all business functions/organizational activities.  </w:t>
      </w:r>
    </w:p>
    <w:p w:rsidR="003D0605" w:rsidRPr="0008529B" w:rsidRDefault="003D0605" w:rsidP="00357C73">
      <w:pPr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>Attend monthly chapter meetings and the Annual Leadership Conference (ALC) as available.</w:t>
      </w:r>
    </w:p>
    <w:p w:rsidR="003D0605" w:rsidRPr="00E81415" w:rsidRDefault="003D0605" w:rsidP="00357C73">
      <w:pPr>
        <w:ind w:firstLine="720"/>
        <w:rPr>
          <w:rFonts w:ascii="Arial" w:hAnsi="Arial" w:cs="Arial"/>
          <w:b/>
        </w:rPr>
      </w:pPr>
    </w:p>
    <w:p w:rsidR="003D0605" w:rsidRPr="00E81415" w:rsidRDefault="003D0605" w:rsidP="00357C73">
      <w:pPr>
        <w:ind w:firstLine="720"/>
        <w:rPr>
          <w:rFonts w:ascii="Arial" w:hAnsi="Arial" w:cs="Arial"/>
          <w:b/>
        </w:rPr>
      </w:pPr>
    </w:p>
    <w:p w:rsidR="003D0605" w:rsidRPr="00E81415" w:rsidRDefault="003D0605" w:rsidP="00A956F6">
      <w:pPr>
        <w:rPr>
          <w:rFonts w:ascii="Arial" w:hAnsi="Arial" w:cs="Arial"/>
          <w:b/>
        </w:rPr>
      </w:pPr>
    </w:p>
    <w:p w:rsidR="003D0605" w:rsidRPr="00E81415" w:rsidRDefault="003D0605" w:rsidP="00A956F6">
      <w:pPr>
        <w:rPr>
          <w:rFonts w:ascii="Arial" w:hAnsi="Arial" w:cs="Arial"/>
          <w:b/>
        </w:rPr>
      </w:pPr>
    </w:p>
    <w:p w:rsidR="003D0605" w:rsidRPr="0008529B" w:rsidRDefault="003D0605" w:rsidP="00A956F6">
      <w:pPr>
        <w:rPr>
          <w:rFonts w:ascii="Arial" w:hAnsi="Arial" w:cs="Arial"/>
          <w:b/>
          <w:sz w:val="20"/>
          <w:szCs w:val="20"/>
        </w:rPr>
      </w:pPr>
      <w:r w:rsidRPr="0008529B">
        <w:rPr>
          <w:rFonts w:ascii="Arial" w:hAnsi="Arial" w:cs="Arial"/>
          <w:b/>
          <w:sz w:val="20"/>
          <w:szCs w:val="20"/>
        </w:rPr>
        <w:t>Board Role</w:t>
      </w:r>
    </w:p>
    <w:p w:rsidR="003D0605" w:rsidRPr="0008529B" w:rsidRDefault="003D0605" w:rsidP="00A956F6">
      <w:pPr>
        <w:numPr>
          <w:ilvl w:val="0"/>
          <w:numId w:val="8"/>
        </w:numPr>
        <w:tabs>
          <w:tab w:val="num" w:pos="1440"/>
        </w:tabs>
        <w:rPr>
          <w:rFonts w:ascii="Arial" w:hAnsi="Arial" w:cs="Arial"/>
          <w:b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>Attends and participates in monthly board meetings, chapter meetings, ATD International Conference &amp; Exposition, and ATD Chapter Leaders Conference (ALC) as available</w:t>
      </w:r>
    </w:p>
    <w:p w:rsidR="003D0605" w:rsidRPr="0008529B" w:rsidRDefault="003D0605" w:rsidP="00A956F6">
      <w:pPr>
        <w:numPr>
          <w:ilvl w:val="0"/>
          <w:numId w:val="8"/>
        </w:numPr>
        <w:tabs>
          <w:tab w:val="num" w:pos="1440"/>
        </w:tabs>
        <w:rPr>
          <w:rFonts w:ascii="Arial" w:hAnsi="Arial" w:cs="Arial"/>
          <w:b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>Participates in other chapter events, committee meetings and conferences as available</w:t>
      </w:r>
    </w:p>
    <w:p w:rsidR="003D0605" w:rsidRPr="0008529B" w:rsidRDefault="003D0605" w:rsidP="00A956F6">
      <w:pPr>
        <w:numPr>
          <w:ilvl w:val="0"/>
          <w:numId w:val="8"/>
        </w:numPr>
        <w:tabs>
          <w:tab w:val="num" w:pos="1440"/>
        </w:tabs>
        <w:rPr>
          <w:rFonts w:ascii="Arial" w:hAnsi="Arial" w:cs="Arial"/>
          <w:b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>Represents chapter professionally and ethically in all business functions/organizational activities</w:t>
      </w:r>
    </w:p>
    <w:p w:rsidR="003D0605" w:rsidRPr="0008529B" w:rsidRDefault="003D0605" w:rsidP="00A956F6">
      <w:pPr>
        <w:numPr>
          <w:ilvl w:val="0"/>
          <w:numId w:val="8"/>
        </w:numPr>
        <w:tabs>
          <w:tab w:val="num" w:pos="1440"/>
        </w:tabs>
        <w:rPr>
          <w:rFonts w:ascii="Arial" w:hAnsi="Arial" w:cs="Arial"/>
          <w:b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>Participates in the development and implementation of short-term and long-term strategic planning for the chapter</w:t>
      </w:r>
    </w:p>
    <w:p w:rsidR="003D0605" w:rsidRPr="00E81415" w:rsidRDefault="003D0605" w:rsidP="00FD08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8529B">
        <w:rPr>
          <w:rFonts w:ascii="Arial" w:hAnsi="Arial" w:cs="Arial"/>
          <w:sz w:val="20"/>
          <w:szCs w:val="20"/>
        </w:rPr>
        <w:t>Train/coach incoming President-Elect</w:t>
      </w:r>
      <w:r w:rsidRPr="00E81415">
        <w:rPr>
          <w:rFonts w:ascii="Arial" w:hAnsi="Arial" w:cs="Arial"/>
        </w:rPr>
        <w:t>.</w:t>
      </w:r>
    </w:p>
    <w:p w:rsidR="003D0605" w:rsidRDefault="003D0605" w:rsidP="00357C73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3D0605" w:rsidRDefault="003D0605" w:rsidP="0008529B">
      <w:pPr>
        <w:rPr>
          <w:rFonts w:ascii="Arial" w:hAnsi="Arial" w:cs="Arial"/>
          <w:b/>
        </w:rPr>
      </w:pPr>
      <w:r w:rsidRPr="00646AEC">
        <w:rPr>
          <w:rFonts w:ascii="Arial" w:hAnsi="Arial" w:cs="Arial"/>
          <w:b/>
        </w:rPr>
        <w:t>Role Succession</w:t>
      </w:r>
    </w:p>
    <w:p w:rsidR="003D0605" w:rsidRPr="00646AEC" w:rsidRDefault="003D0605" w:rsidP="0008529B">
      <w:pPr>
        <w:rPr>
          <w:rFonts w:ascii="Arial" w:hAnsi="Arial" w:cs="Arial"/>
          <w:b/>
        </w:rPr>
      </w:pPr>
    </w:p>
    <w:p w:rsidR="003D0605" w:rsidRDefault="003D0605" w:rsidP="0008529B">
      <w:pPr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sz w:val="20"/>
          <w:szCs w:val="20"/>
        </w:rPr>
        <w:t>Work with qualified member(s) to provide direction and necessary information to perform the position successfully</w:t>
      </w:r>
    </w:p>
    <w:p w:rsidR="003D0605" w:rsidRDefault="003D0605" w:rsidP="0008529B">
      <w:pPr>
        <w:rPr>
          <w:rFonts w:ascii="Arial" w:hAnsi="Arial" w:cs="Arial"/>
          <w:sz w:val="20"/>
          <w:szCs w:val="20"/>
        </w:rPr>
      </w:pPr>
    </w:p>
    <w:p w:rsidR="003D0605" w:rsidRPr="00E81415" w:rsidRDefault="003D0605" w:rsidP="0008529B">
      <w:pPr>
        <w:rPr>
          <w:rFonts w:ascii="Arial" w:hAnsi="Arial" w:cs="Arial"/>
          <w:color w:val="000000"/>
        </w:rPr>
      </w:pPr>
    </w:p>
    <w:p w:rsidR="003D0605" w:rsidRPr="00E81415" w:rsidRDefault="003D0605" w:rsidP="00357C73">
      <w:pPr>
        <w:rPr>
          <w:rFonts w:ascii="Arial" w:hAnsi="Arial" w:cs="Arial"/>
          <w:b/>
        </w:rPr>
      </w:pPr>
      <w:r w:rsidRPr="00E81415">
        <w:rPr>
          <w:rFonts w:ascii="Arial" w:hAnsi="Arial" w:cs="Arial"/>
          <w:b/>
        </w:rPr>
        <w:t xml:space="preserve">Qualifications: </w:t>
      </w:r>
    </w:p>
    <w:p w:rsidR="003D0605" w:rsidRPr="00E81415" w:rsidRDefault="003D0605" w:rsidP="00357C73">
      <w:pPr>
        <w:rPr>
          <w:rFonts w:ascii="Arial" w:hAnsi="Arial" w:cs="Arial"/>
          <w:b/>
        </w:rPr>
      </w:pPr>
    </w:p>
    <w:p w:rsidR="003D0605" w:rsidRPr="0008529B" w:rsidRDefault="003D0605" w:rsidP="00A956F6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>Effective verbal communication, leadership, diplomacy, personal interaction, problem-solving and meeting management</w:t>
      </w:r>
    </w:p>
    <w:p w:rsidR="003D0605" w:rsidRPr="0008529B" w:rsidRDefault="003D0605" w:rsidP="00A956F6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>Ability to lead a committee, delegate tasks, and monitor progress</w:t>
      </w:r>
    </w:p>
    <w:p w:rsidR="003D0605" w:rsidRPr="0008529B" w:rsidRDefault="003D0605" w:rsidP="00A956F6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>Ability to build, motivate, and lead a team of volunteers</w:t>
      </w:r>
    </w:p>
    <w:p w:rsidR="003D0605" w:rsidRPr="0008529B" w:rsidRDefault="003D0605" w:rsidP="00A956F6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>Ability to plan, organize, and evaluate chapter activities</w:t>
      </w:r>
    </w:p>
    <w:p w:rsidR="003D0605" w:rsidRPr="0008529B" w:rsidRDefault="003D0605" w:rsidP="00A956F6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color w:val="000000"/>
          <w:sz w:val="20"/>
          <w:szCs w:val="20"/>
        </w:rPr>
        <w:t>Demonstrated experience in budget design and accountability desired</w:t>
      </w:r>
    </w:p>
    <w:p w:rsidR="003D0605" w:rsidRPr="0008529B" w:rsidRDefault="003D0605" w:rsidP="00A956F6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color w:val="000000"/>
          <w:sz w:val="20"/>
          <w:szCs w:val="20"/>
        </w:rPr>
        <w:t>Demonstrated ability to manage projects</w:t>
      </w:r>
    </w:p>
    <w:p w:rsidR="003D0605" w:rsidRPr="0008529B" w:rsidRDefault="003D0605" w:rsidP="00A956F6">
      <w:pPr>
        <w:pStyle w:val="ListParagraph"/>
        <w:numPr>
          <w:ilvl w:val="0"/>
          <w:numId w:val="10"/>
        </w:numPr>
        <w:spacing w:before="100" w:beforeAutospacing="1" w:after="100" w:afterAutospacing="1"/>
        <w:ind w:left="1080"/>
        <w:rPr>
          <w:rFonts w:ascii="Arial" w:hAnsi="Arial" w:cs="Arial"/>
          <w:color w:val="000000"/>
          <w:sz w:val="20"/>
          <w:szCs w:val="20"/>
        </w:rPr>
      </w:pPr>
      <w:r w:rsidRPr="0008529B">
        <w:rPr>
          <w:rFonts w:ascii="Arial" w:hAnsi="Arial" w:cs="Arial"/>
          <w:color w:val="000000"/>
          <w:sz w:val="20"/>
          <w:szCs w:val="20"/>
        </w:rPr>
        <w:t xml:space="preserve">Time available to fully participate in chapter and board meetings, and represent the chapter regionally and nationally </w:t>
      </w:r>
    </w:p>
    <w:p w:rsidR="003D0605" w:rsidRPr="0008529B" w:rsidRDefault="003D0605" w:rsidP="00A956F6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0"/>
          <w:szCs w:val="20"/>
        </w:rPr>
      </w:pPr>
      <w:r w:rsidRPr="0008529B">
        <w:rPr>
          <w:rFonts w:ascii="Arial" w:hAnsi="Arial" w:cs="Arial"/>
          <w:sz w:val="20"/>
          <w:szCs w:val="20"/>
        </w:rPr>
        <w:t>National member of ATD and member in good standing of local chapter</w:t>
      </w:r>
    </w:p>
    <w:p w:rsidR="003D0605" w:rsidRPr="00E81415" w:rsidRDefault="003D0605" w:rsidP="00A956F6">
      <w:pPr>
        <w:rPr>
          <w:rFonts w:ascii="Arial" w:hAnsi="Arial" w:cs="Arial"/>
        </w:rPr>
      </w:pPr>
    </w:p>
    <w:p w:rsidR="003D0605" w:rsidRPr="00476F2B" w:rsidRDefault="003D0605" w:rsidP="00476F2B">
      <w:pPr>
        <w:rPr>
          <w:rFonts w:ascii="Trebuchet MS" w:hAnsi="Trebuchet MS" w:cs="Arial"/>
          <w:b/>
        </w:rPr>
      </w:pPr>
    </w:p>
    <w:sectPr w:rsidR="003D0605" w:rsidRPr="00476F2B" w:rsidSect="00476F2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05" w:rsidRDefault="003D0605">
      <w:r>
        <w:separator/>
      </w:r>
    </w:p>
  </w:endnote>
  <w:endnote w:type="continuationSeparator" w:id="0">
    <w:p w:rsidR="003D0605" w:rsidRDefault="003D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05" w:rsidRPr="008A4C6E" w:rsidRDefault="003D0605" w:rsidP="008A4C6E">
    <w:pPr>
      <w:pStyle w:val="Footer"/>
      <w:jc w:val="right"/>
      <w:rPr>
        <w:rFonts w:ascii="Arial" w:hAnsi="Arial" w:cs="Arial"/>
        <w:sz w:val="20"/>
        <w:szCs w:val="20"/>
      </w:rPr>
    </w:pPr>
    <w:r w:rsidRPr="008A4C6E">
      <w:rPr>
        <w:rFonts w:ascii="Arial" w:hAnsi="Arial" w:cs="Arial"/>
        <w:sz w:val="20"/>
        <w:szCs w:val="20"/>
      </w:rPr>
      <w:t>Updated 3/2016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05" w:rsidRDefault="003D0605">
      <w:r>
        <w:separator/>
      </w:r>
    </w:p>
  </w:footnote>
  <w:footnote w:type="continuationSeparator" w:id="0">
    <w:p w:rsidR="003D0605" w:rsidRDefault="003D0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3C512372"/>
    <w:multiLevelType w:val="hybridMultilevel"/>
    <w:tmpl w:val="7660C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755AD"/>
    <w:multiLevelType w:val="hybridMultilevel"/>
    <w:tmpl w:val="18C806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6B450F"/>
    <w:multiLevelType w:val="hybridMultilevel"/>
    <w:tmpl w:val="4224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675C1A"/>
    <w:multiLevelType w:val="hybridMultilevel"/>
    <w:tmpl w:val="581825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80E78"/>
    <w:multiLevelType w:val="hybridMultilevel"/>
    <w:tmpl w:val="8F309540"/>
    <w:lvl w:ilvl="0" w:tplc="5BC622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A43A3D"/>
    <w:multiLevelType w:val="hybridMultilevel"/>
    <w:tmpl w:val="597EB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C715DC"/>
    <w:multiLevelType w:val="hybridMultilevel"/>
    <w:tmpl w:val="79E6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6CD"/>
    <w:rsid w:val="0008529B"/>
    <w:rsid w:val="000A271E"/>
    <w:rsid w:val="000A4996"/>
    <w:rsid w:val="000F2CFE"/>
    <w:rsid w:val="00357C73"/>
    <w:rsid w:val="003D0605"/>
    <w:rsid w:val="00410E38"/>
    <w:rsid w:val="004650D4"/>
    <w:rsid w:val="00476F2B"/>
    <w:rsid w:val="004D7836"/>
    <w:rsid w:val="00611EC7"/>
    <w:rsid w:val="00646AEC"/>
    <w:rsid w:val="007B524C"/>
    <w:rsid w:val="008705B1"/>
    <w:rsid w:val="00876FA5"/>
    <w:rsid w:val="0089072C"/>
    <w:rsid w:val="008A4C6E"/>
    <w:rsid w:val="009C62B4"/>
    <w:rsid w:val="00A07DC6"/>
    <w:rsid w:val="00A931E2"/>
    <w:rsid w:val="00A956F6"/>
    <w:rsid w:val="00AB0F33"/>
    <w:rsid w:val="00C106CD"/>
    <w:rsid w:val="00DC6D53"/>
    <w:rsid w:val="00E81415"/>
    <w:rsid w:val="00F83281"/>
    <w:rsid w:val="00FD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62B4"/>
    <w:pPr>
      <w:ind w:left="720"/>
      <w:contextualSpacing/>
    </w:pPr>
    <w:rPr>
      <w:rFonts w:ascii="Cambria" w:eastAsia="Calibri" w:hAnsi="Cambria"/>
    </w:rPr>
  </w:style>
  <w:style w:type="paragraph" w:styleId="BalloonText">
    <w:name w:val="Balloon Text"/>
    <w:basedOn w:val="Normal"/>
    <w:link w:val="BalloonTextChar"/>
    <w:uiPriority w:val="99"/>
    <w:semiHidden/>
    <w:rsid w:val="00A93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1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A4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AF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4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A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431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Gatti</dc:creator>
  <cp:keywords/>
  <dc:description/>
  <cp:lastModifiedBy>Ann</cp:lastModifiedBy>
  <cp:revision>3</cp:revision>
  <cp:lastPrinted>2015-05-08T17:57:00Z</cp:lastPrinted>
  <dcterms:created xsi:type="dcterms:W3CDTF">2016-03-31T18:51:00Z</dcterms:created>
  <dcterms:modified xsi:type="dcterms:W3CDTF">2016-03-31T18:52:00Z</dcterms:modified>
</cp:coreProperties>
</file>