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52" w:rsidRPr="00F83281" w:rsidRDefault="00125652" w:rsidP="00AB0F3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3w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MWlHfCrAgAAlgUAAA4AAAAAAAAA&#10;AAAAAAAALgIAAGRycy9lMm9Eb2MueG1sUEsBAi0AFAAGAAgAAAAhAMouRl3eAAAACQEAAA8AAAAA&#10;AAAAAAAAAAAABQUAAGRycy9kb3ducmV2LnhtbFBLBQYAAAAABAAEAPMAAAAQBgAAAAA=&#10;" strokecolor="#e36c0a" strokeweight="3pt">
            <v:shadow color="#243f60" opacity=".5" offset="1pt"/>
          </v:shape>
        </w:pict>
      </w:r>
    </w:p>
    <w:p w:rsidR="00125652" w:rsidRDefault="00125652" w:rsidP="00AB0F33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93.55pt;margin-top:20.6pt;width:274.7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mS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" stroked="f">
            <v:textbox>
              <w:txbxContent>
                <w:p w:rsidR="00125652" w:rsidRPr="000A271E" w:rsidRDefault="00125652" w:rsidP="00AB0F33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0A271E">
                    <w:rPr>
                      <w:rFonts w:ascii="Calibri" w:hAnsi="Calibr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596190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4.75pt;height:45.75pt;visibility:visible">
            <v:imagedata r:id="rId5" o:title=""/>
          </v:shape>
        </w:pict>
      </w:r>
    </w:p>
    <w:p w:rsidR="00125652" w:rsidRDefault="00125652" w:rsidP="00AB0F33"/>
    <w:p w:rsidR="00125652" w:rsidRDefault="00125652" w:rsidP="00AB0F33">
      <w:pPr>
        <w:rPr>
          <w:rFonts w:ascii="Arial" w:hAnsi="Arial" w:cs="Arial"/>
          <w:b/>
        </w:rPr>
      </w:pPr>
      <w:r>
        <w:rPr>
          <w:noProof/>
        </w:rPr>
        <w:pict>
          <v:shape id="AutoShape 6" o:spid="_x0000_s1028" type="#_x0000_t32" style="position:absolute;margin-left:32.85pt;margin-top:13.75pt;width:471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" strokecolor="#e36c0a" strokeweight="3pt">
            <v:shadow color="#243f60" opacity=".5" offset="1pt"/>
          </v:shape>
        </w:pict>
      </w:r>
    </w:p>
    <w:p w:rsidR="00125652" w:rsidRDefault="00125652" w:rsidP="0046653C">
      <w:pPr>
        <w:jc w:val="center"/>
        <w:rPr>
          <w:rFonts w:ascii="Arial" w:hAnsi="Arial" w:cs="Arial"/>
          <w:b/>
        </w:rPr>
      </w:pPr>
      <w:r>
        <w:rPr>
          <w:noProof/>
        </w:rPr>
        <w:pict>
          <v:rect id="Rectangle 10" o:spid="_x0000_s1029" style="position:absolute;left:0;text-align:left;margin-left:420pt;margin-top:168.75pt;width:184.5pt;height:239.85pt;flip:x;z-index:251656192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" fillcolor="#e36c0a" stroked="f" strokeweight="1.5pt">
            <v:shadow color="#f79646" opacity=".5" offset="-15pt,0"/>
            <v:textbox inset="21.6pt,21.6pt,21.6pt,21.6pt">
              <w:txbxContent>
                <w:p w:rsidR="00125652" w:rsidRPr="00F40715" w:rsidRDefault="00125652" w:rsidP="00AB0F33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F40715">
                    <w:rPr>
                      <w:color w:val="FFFFFF"/>
                      <w:sz w:val="26"/>
                      <w:szCs w:val="26"/>
                    </w:rPr>
                    <w:t>Term:  Two years</w:t>
                  </w:r>
                </w:p>
                <w:p w:rsidR="00125652" w:rsidRPr="00F40715" w:rsidRDefault="00125652" w:rsidP="00AB0F33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125652" w:rsidRPr="00F40715" w:rsidRDefault="00125652" w:rsidP="00AB0F33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F40715">
                    <w:rPr>
                      <w:color w:val="FFFFFF"/>
                      <w:sz w:val="26"/>
                      <w:szCs w:val="26"/>
                    </w:rPr>
                    <w:t>Reports To:  President</w:t>
                  </w:r>
                </w:p>
                <w:p w:rsidR="00125652" w:rsidRPr="00F40715" w:rsidRDefault="00125652" w:rsidP="00AB0F33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125652" w:rsidRPr="00F40715" w:rsidRDefault="00125652" w:rsidP="00AB0F33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F40715">
                    <w:rPr>
                      <w:color w:val="FFFFFF"/>
                      <w:sz w:val="26"/>
                      <w:szCs w:val="26"/>
                    </w:rPr>
                    <w:t>Voting Position:  Yes</w:t>
                  </w:r>
                </w:p>
                <w:p w:rsidR="00125652" w:rsidRPr="00F40715" w:rsidRDefault="00125652" w:rsidP="00AB0F33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125652" w:rsidRPr="00F40715" w:rsidRDefault="00125652" w:rsidP="00AB0F33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F40715">
                    <w:rPr>
                      <w:color w:val="FFFFFF"/>
                      <w:sz w:val="26"/>
                      <w:szCs w:val="26"/>
                    </w:rPr>
                    <w:t xml:space="preserve">Supervisory Duties: </w:t>
                  </w:r>
                  <w:r>
                    <w:rPr>
                      <w:color w:val="FFFFFF"/>
                      <w:sz w:val="26"/>
                      <w:szCs w:val="26"/>
                    </w:rPr>
                    <w:t>Yes</w:t>
                  </w:r>
                </w:p>
                <w:p w:rsidR="00125652" w:rsidRPr="00F40715" w:rsidRDefault="00125652" w:rsidP="00AB0F33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125652" w:rsidRPr="00F40715" w:rsidRDefault="00125652" w:rsidP="00AB0F33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F40715">
                    <w:rPr>
                      <w:color w:val="FFFFFF"/>
                      <w:sz w:val="26"/>
                      <w:szCs w:val="26"/>
                    </w:rPr>
                    <w:t>Committee Members: Yes</w:t>
                  </w:r>
                </w:p>
                <w:p w:rsidR="00125652" w:rsidRPr="00F40715" w:rsidRDefault="00125652" w:rsidP="00AB0F33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125652" w:rsidRPr="00F40715" w:rsidRDefault="00125652" w:rsidP="00AB0F33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F40715">
                    <w:rPr>
                      <w:color w:val="FFFFFF"/>
                      <w:sz w:val="26"/>
                      <w:szCs w:val="26"/>
                    </w:rPr>
                    <w:t>Board Appointed: Yes</w:t>
                  </w:r>
                </w:p>
                <w:p w:rsidR="00125652" w:rsidRPr="000A271E" w:rsidRDefault="00125652" w:rsidP="00AB0F33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125652" w:rsidRPr="000A271E" w:rsidRDefault="00125652" w:rsidP="00AB0F33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25652" w:rsidRPr="00646AEC" w:rsidRDefault="00125652" w:rsidP="00C41F0E">
      <w:pPr>
        <w:rPr>
          <w:rFonts w:ascii="Arial" w:hAnsi="Arial" w:cs="Arial"/>
          <w:b/>
        </w:rPr>
      </w:pPr>
      <w:r w:rsidRPr="00646AEC">
        <w:rPr>
          <w:rFonts w:ascii="Arial" w:hAnsi="Arial" w:cs="Arial"/>
          <w:b/>
        </w:rPr>
        <w:t xml:space="preserve">Chapter Leader Position Description: </w:t>
      </w:r>
      <w:r>
        <w:rPr>
          <w:rFonts w:ascii="Arial" w:hAnsi="Arial" w:cs="Arial"/>
          <w:b/>
        </w:rPr>
        <w:t>Director of Membership</w:t>
      </w:r>
      <w:r w:rsidRPr="00646AEC">
        <w:rPr>
          <w:rFonts w:ascii="Arial" w:hAnsi="Arial" w:cs="Arial"/>
          <w:b/>
        </w:rPr>
        <w:t xml:space="preserve"> </w:t>
      </w:r>
    </w:p>
    <w:p w:rsidR="00125652" w:rsidRDefault="00125652" w:rsidP="0046653C">
      <w:pPr>
        <w:jc w:val="center"/>
        <w:rPr>
          <w:rFonts w:ascii="Arial" w:hAnsi="Arial" w:cs="Arial"/>
          <w:b/>
        </w:rPr>
      </w:pPr>
    </w:p>
    <w:p w:rsidR="00125652" w:rsidRPr="00C41F0E" w:rsidRDefault="00125652" w:rsidP="0046653C">
      <w:pPr>
        <w:rPr>
          <w:rFonts w:ascii="Arial" w:hAnsi="Arial" w:cs="Arial"/>
          <w:b/>
          <w:sz w:val="20"/>
          <w:szCs w:val="20"/>
        </w:rPr>
      </w:pPr>
    </w:p>
    <w:p w:rsidR="00125652" w:rsidRPr="00C41F0E" w:rsidRDefault="00125652" w:rsidP="0046653C">
      <w:pPr>
        <w:jc w:val="both"/>
        <w:rPr>
          <w:rFonts w:ascii="Arial" w:hAnsi="Arial" w:cs="Arial"/>
          <w:b/>
        </w:rPr>
      </w:pPr>
      <w:r w:rsidRPr="00C41F0E">
        <w:rPr>
          <w:rFonts w:ascii="Arial" w:hAnsi="Arial" w:cs="Arial"/>
          <w:b/>
        </w:rPr>
        <w:t>Position Summary:</w:t>
      </w:r>
    </w:p>
    <w:p w:rsidR="00125652" w:rsidRPr="00C41F0E" w:rsidRDefault="00125652" w:rsidP="0046653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25652" w:rsidRDefault="00125652" w:rsidP="00F40715">
      <w:pPr>
        <w:rPr>
          <w:rFonts w:ascii="Arial" w:hAnsi="Arial" w:cs="Arial"/>
          <w:sz w:val="20"/>
          <w:szCs w:val="20"/>
        </w:rPr>
      </w:pPr>
      <w:r w:rsidRPr="00C41F0E">
        <w:rPr>
          <w:rFonts w:ascii="Arial" w:hAnsi="Arial" w:cs="Arial"/>
          <w:sz w:val="20"/>
          <w:szCs w:val="20"/>
        </w:rPr>
        <w:t>Manage all membership functions by an identified goal to recruit new members, retain current members, and ensure member satisfaction.</w:t>
      </w:r>
    </w:p>
    <w:p w:rsidR="00125652" w:rsidRPr="00C41F0E" w:rsidRDefault="00125652" w:rsidP="00F40715">
      <w:pPr>
        <w:rPr>
          <w:rFonts w:ascii="Arial" w:hAnsi="Arial" w:cs="Arial"/>
          <w:b/>
          <w:sz w:val="20"/>
          <w:szCs w:val="20"/>
          <w:u w:val="single"/>
        </w:rPr>
      </w:pPr>
    </w:p>
    <w:p w:rsidR="00125652" w:rsidRPr="00C41F0E" w:rsidRDefault="00125652" w:rsidP="00C41F0E">
      <w:pPr>
        <w:rPr>
          <w:rFonts w:ascii="Arial" w:hAnsi="Arial" w:cs="Arial"/>
          <w:b/>
        </w:rPr>
      </w:pPr>
      <w:r w:rsidRPr="00C41F0E">
        <w:rPr>
          <w:rFonts w:ascii="Arial" w:hAnsi="Arial" w:cs="Arial"/>
          <w:b/>
        </w:rPr>
        <w:t xml:space="preserve">Time Commitment: </w:t>
      </w:r>
    </w:p>
    <w:p w:rsidR="00125652" w:rsidRPr="00C41F0E" w:rsidRDefault="00125652" w:rsidP="00C41F0E">
      <w:pPr>
        <w:rPr>
          <w:rFonts w:ascii="Arial" w:hAnsi="Arial" w:cs="Arial"/>
          <w:b/>
        </w:rPr>
      </w:pPr>
    </w:p>
    <w:p w:rsidR="00125652" w:rsidRPr="00C41F0E" w:rsidRDefault="00125652" w:rsidP="00C41F0E">
      <w:pPr>
        <w:ind w:firstLine="720"/>
        <w:rPr>
          <w:rFonts w:ascii="Arial" w:hAnsi="Arial" w:cs="Arial"/>
          <w:b/>
          <w:sz w:val="20"/>
          <w:szCs w:val="20"/>
        </w:rPr>
      </w:pPr>
      <w:r w:rsidRPr="00C41F0E">
        <w:rPr>
          <w:rFonts w:ascii="Arial" w:hAnsi="Arial" w:cs="Arial"/>
          <w:b/>
          <w:sz w:val="20"/>
          <w:szCs w:val="20"/>
        </w:rPr>
        <w:t xml:space="preserve">Term: </w:t>
      </w:r>
      <w:r w:rsidRPr="00C41F0E">
        <w:rPr>
          <w:rFonts w:ascii="Arial" w:hAnsi="Arial" w:cs="Arial"/>
          <w:sz w:val="20"/>
          <w:szCs w:val="20"/>
        </w:rPr>
        <w:t xml:space="preserve">Two years </w:t>
      </w:r>
    </w:p>
    <w:p w:rsidR="00125652" w:rsidRPr="00C41F0E" w:rsidRDefault="00125652" w:rsidP="00C41F0E">
      <w:pPr>
        <w:rPr>
          <w:rFonts w:ascii="Arial" w:hAnsi="Arial" w:cs="Arial"/>
          <w:sz w:val="20"/>
          <w:szCs w:val="20"/>
        </w:rPr>
      </w:pPr>
    </w:p>
    <w:p w:rsidR="00125652" w:rsidRPr="00C41F0E" w:rsidRDefault="00125652" w:rsidP="00C41F0E">
      <w:pPr>
        <w:ind w:firstLine="720"/>
        <w:rPr>
          <w:rFonts w:ascii="Arial" w:hAnsi="Arial" w:cs="Arial"/>
          <w:b/>
          <w:sz w:val="20"/>
          <w:szCs w:val="20"/>
        </w:rPr>
      </w:pPr>
      <w:r w:rsidRPr="00C41F0E">
        <w:rPr>
          <w:rFonts w:ascii="Arial" w:hAnsi="Arial" w:cs="Arial"/>
          <w:b/>
          <w:sz w:val="20"/>
          <w:szCs w:val="20"/>
        </w:rPr>
        <w:t>Estimated Time Requirements per month:</w:t>
      </w:r>
    </w:p>
    <w:p w:rsidR="00125652" w:rsidRPr="00C41F0E" w:rsidRDefault="00125652" w:rsidP="00C41F0E">
      <w:pPr>
        <w:numPr>
          <w:ilvl w:val="0"/>
          <w:numId w:val="2"/>
        </w:numPr>
        <w:tabs>
          <w:tab w:val="clear" w:pos="720"/>
          <w:tab w:val="num" w:pos="2160"/>
        </w:tabs>
        <w:spacing w:before="100" w:beforeAutospacing="1" w:after="100" w:afterAutospacing="1"/>
        <w:ind w:left="2160"/>
        <w:rPr>
          <w:rFonts w:ascii="Arial" w:hAnsi="Arial" w:cs="Arial"/>
          <w:color w:val="000000"/>
          <w:sz w:val="20"/>
          <w:szCs w:val="20"/>
        </w:rPr>
      </w:pPr>
      <w:r w:rsidRPr="00C41F0E">
        <w:rPr>
          <w:rFonts w:ascii="Arial" w:hAnsi="Arial" w:cs="Arial"/>
          <w:color w:val="000000"/>
          <w:sz w:val="20"/>
          <w:szCs w:val="20"/>
        </w:rPr>
        <w:t>Attending board meetings: 2 hours plus travel time</w:t>
      </w:r>
    </w:p>
    <w:p w:rsidR="00125652" w:rsidRPr="00C41F0E" w:rsidRDefault="00125652" w:rsidP="00C41F0E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C41F0E">
        <w:rPr>
          <w:rFonts w:ascii="Arial" w:hAnsi="Arial" w:cs="Arial"/>
          <w:color w:val="000000"/>
          <w:sz w:val="20"/>
          <w:szCs w:val="20"/>
        </w:rPr>
        <w:t xml:space="preserve">Attending membership committee meetings: 1-2 hours plus travel time </w:t>
      </w:r>
      <w:r>
        <w:rPr>
          <w:rFonts w:ascii="Arial" w:hAnsi="Arial" w:cs="Arial"/>
          <w:color w:val="000000"/>
          <w:sz w:val="20"/>
          <w:szCs w:val="20"/>
        </w:rPr>
        <w:t>as needed</w:t>
      </w:r>
    </w:p>
    <w:p w:rsidR="00125652" w:rsidRDefault="00125652" w:rsidP="00C41F0E">
      <w:pPr>
        <w:numPr>
          <w:ilvl w:val="0"/>
          <w:numId w:val="2"/>
        </w:numPr>
        <w:tabs>
          <w:tab w:val="clear" w:pos="720"/>
          <w:tab w:val="num" w:pos="2160"/>
        </w:tabs>
        <w:spacing w:before="100" w:beforeAutospacing="1" w:after="100" w:afterAutospacing="1"/>
        <w:ind w:left="2160"/>
        <w:rPr>
          <w:rFonts w:ascii="Arial" w:hAnsi="Arial" w:cs="Arial"/>
          <w:color w:val="000000"/>
          <w:sz w:val="20"/>
          <w:szCs w:val="20"/>
        </w:rPr>
      </w:pPr>
      <w:r w:rsidRPr="00C41F0E">
        <w:rPr>
          <w:rFonts w:ascii="Arial" w:hAnsi="Arial" w:cs="Arial"/>
          <w:color w:val="000000"/>
          <w:sz w:val="20"/>
          <w:szCs w:val="20"/>
        </w:rPr>
        <w:t xml:space="preserve">Communicating with </w:t>
      </w:r>
      <w:r>
        <w:rPr>
          <w:rFonts w:ascii="Arial" w:hAnsi="Arial" w:cs="Arial"/>
          <w:color w:val="000000"/>
          <w:sz w:val="20"/>
          <w:szCs w:val="20"/>
        </w:rPr>
        <w:t>Chapter Administrator</w:t>
      </w:r>
      <w:r w:rsidRPr="00C41F0E">
        <w:rPr>
          <w:rFonts w:ascii="Arial" w:hAnsi="Arial" w:cs="Arial"/>
          <w:color w:val="000000"/>
          <w:sz w:val="20"/>
          <w:szCs w:val="20"/>
        </w:rPr>
        <w:t xml:space="preserve"> about routine issues</w:t>
      </w:r>
      <w:r>
        <w:rPr>
          <w:rFonts w:ascii="Arial" w:hAnsi="Arial" w:cs="Arial"/>
          <w:color w:val="000000"/>
          <w:sz w:val="20"/>
          <w:szCs w:val="20"/>
        </w:rPr>
        <w:t xml:space="preserve"> 1 hour per month</w:t>
      </w:r>
    </w:p>
    <w:p w:rsidR="00125652" w:rsidRPr="00C41F0E" w:rsidRDefault="00125652" w:rsidP="0046653C">
      <w:pPr>
        <w:jc w:val="both"/>
        <w:rPr>
          <w:rFonts w:ascii="Arial" w:hAnsi="Arial" w:cs="Arial"/>
          <w:b/>
        </w:rPr>
      </w:pPr>
    </w:p>
    <w:p w:rsidR="00125652" w:rsidRPr="00C41F0E" w:rsidRDefault="00125652" w:rsidP="0046653C">
      <w:pPr>
        <w:jc w:val="both"/>
        <w:rPr>
          <w:rFonts w:ascii="Arial" w:hAnsi="Arial" w:cs="Arial"/>
          <w:b/>
        </w:rPr>
      </w:pPr>
      <w:r w:rsidRPr="00C41F0E">
        <w:rPr>
          <w:rFonts w:ascii="Arial" w:hAnsi="Arial" w:cs="Arial"/>
          <w:b/>
        </w:rPr>
        <w:t>Responsibilities</w:t>
      </w:r>
      <w:r>
        <w:rPr>
          <w:rFonts w:ascii="Arial" w:hAnsi="Arial" w:cs="Arial"/>
          <w:b/>
        </w:rPr>
        <w:t>:</w:t>
      </w:r>
    </w:p>
    <w:p w:rsidR="00125652" w:rsidRPr="00C41F0E" w:rsidRDefault="00125652" w:rsidP="0046653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 xml:space="preserve">Recruit new members for the chapter. 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 xml:space="preserve">Organize and disseminate materials to new members including current list of member benefits. 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>Audit and update information packet on a monthly basis.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>Organize and supervise orientation program for new members, including maintaining an up-to-date procedures guide for membership.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>Initiate and direct the annual membership renewal drive.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>Conduct new member orientation meetings and highlight volunteer opportunities.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>Track new, renewed, and expired memberships and report to Board monthly.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 xml:space="preserve">Survey expired memberships annually to determine reasons and report results to Board. 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>Collect, analyze, and report demographic data gathered from membership applications.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 xml:space="preserve">Work with the </w:t>
      </w:r>
      <w:r>
        <w:rPr>
          <w:rFonts w:ascii="Arial" w:hAnsi="Arial" w:cs="Arial"/>
          <w:sz w:val="20"/>
          <w:szCs w:val="20"/>
        </w:rPr>
        <w:t xml:space="preserve">Director of </w:t>
      </w:r>
      <w:r w:rsidRPr="00C41F0E">
        <w:rPr>
          <w:rFonts w:ascii="Arial" w:hAnsi="Arial" w:cs="Arial"/>
          <w:sz w:val="20"/>
          <w:szCs w:val="20"/>
        </w:rPr>
        <w:t xml:space="preserve">Marketing  to coordinate and promote a new member campaign. 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>Provide newsletter editor with copy of membership information, including new member’s names.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 xml:space="preserve">Maintain and distribute membership directory information to members. </w:t>
      </w:r>
    </w:p>
    <w:p w:rsidR="00125652" w:rsidRPr="00C41F0E" w:rsidRDefault="00125652" w:rsidP="00F4071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 xml:space="preserve">Attend and participate in all Board meetings and chapter meetings. </w:t>
      </w:r>
    </w:p>
    <w:p w:rsidR="00125652" w:rsidRPr="00C41F0E" w:rsidRDefault="00125652" w:rsidP="0046653C">
      <w:pPr>
        <w:rPr>
          <w:rFonts w:ascii="Arial" w:hAnsi="Arial" w:cs="Arial"/>
          <w:sz w:val="20"/>
          <w:szCs w:val="20"/>
          <w:u w:val="single"/>
        </w:rPr>
      </w:pPr>
    </w:p>
    <w:p w:rsidR="00125652" w:rsidRPr="00C41F0E" w:rsidRDefault="00125652" w:rsidP="000C1123">
      <w:pPr>
        <w:rPr>
          <w:rFonts w:ascii="Arial" w:hAnsi="Arial" w:cs="Arial"/>
          <w:b/>
          <w:sz w:val="20"/>
          <w:szCs w:val="20"/>
        </w:rPr>
      </w:pPr>
    </w:p>
    <w:p w:rsidR="00125652" w:rsidRPr="00C41F0E" w:rsidRDefault="00125652" w:rsidP="000C1123">
      <w:pPr>
        <w:rPr>
          <w:rFonts w:ascii="Arial" w:hAnsi="Arial" w:cs="Arial"/>
          <w:b/>
          <w:sz w:val="20"/>
          <w:szCs w:val="20"/>
        </w:rPr>
      </w:pPr>
      <w:r w:rsidRPr="00C41F0E">
        <w:rPr>
          <w:rFonts w:ascii="Arial" w:hAnsi="Arial" w:cs="Arial"/>
          <w:b/>
          <w:sz w:val="20"/>
          <w:szCs w:val="20"/>
        </w:rPr>
        <w:t>Board Role</w:t>
      </w:r>
    </w:p>
    <w:p w:rsidR="00125652" w:rsidRPr="00C41F0E" w:rsidRDefault="00125652" w:rsidP="000C112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C41F0E">
        <w:rPr>
          <w:rFonts w:ascii="Arial" w:hAnsi="Arial" w:cs="Arial"/>
          <w:sz w:val="20"/>
          <w:szCs w:val="20"/>
        </w:rPr>
        <w:t>Attends and participates in monthly board meetings, chapter meetings, ATD International Conference &amp; Exposition, and ATD Chapter Leaders Conference (ALC) as available</w:t>
      </w:r>
    </w:p>
    <w:p w:rsidR="00125652" w:rsidRPr="00C41F0E" w:rsidRDefault="00125652" w:rsidP="000C112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C41F0E">
        <w:rPr>
          <w:rFonts w:ascii="Arial" w:hAnsi="Arial" w:cs="Arial"/>
          <w:sz w:val="20"/>
          <w:szCs w:val="20"/>
        </w:rPr>
        <w:t>Participates in other chapter events, committee meetings and conferences as available</w:t>
      </w:r>
    </w:p>
    <w:p w:rsidR="00125652" w:rsidRPr="00C41F0E" w:rsidRDefault="00125652" w:rsidP="000C112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C41F0E">
        <w:rPr>
          <w:rFonts w:ascii="Arial" w:hAnsi="Arial" w:cs="Arial"/>
          <w:sz w:val="20"/>
          <w:szCs w:val="20"/>
        </w:rPr>
        <w:t>Represents chapter professionally and ethically in all business functions/organizational activities</w:t>
      </w:r>
    </w:p>
    <w:p w:rsidR="00125652" w:rsidRPr="00C41F0E" w:rsidRDefault="00125652" w:rsidP="000C112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41F0E">
        <w:rPr>
          <w:rFonts w:ascii="Arial" w:hAnsi="Arial" w:cs="Arial"/>
          <w:color w:val="000000"/>
          <w:sz w:val="20"/>
          <w:szCs w:val="20"/>
        </w:rPr>
        <w:t xml:space="preserve">Partners with </w:t>
      </w:r>
      <w:r>
        <w:rPr>
          <w:rFonts w:ascii="Arial" w:hAnsi="Arial" w:cs="Arial"/>
          <w:color w:val="000000"/>
          <w:sz w:val="20"/>
          <w:szCs w:val="20"/>
        </w:rPr>
        <w:t>Director of Programs and Marketing</w:t>
      </w:r>
      <w:r w:rsidRPr="00C41F0E">
        <w:rPr>
          <w:rFonts w:ascii="Arial" w:hAnsi="Arial" w:cs="Arial"/>
          <w:color w:val="000000"/>
          <w:sz w:val="20"/>
          <w:szCs w:val="20"/>
        </w:rPr>
        <w:t xml:space="preserve"> to highlight the value to becoming a member </w:t>
      </w:r>
    </w:p>
    <w:p w:rsidR="00125652" w:rsidRPr="00C41F0E" w:rsidRDefault="00125652" w:rsidP="000C112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C41F0E">
        <w:rPr>
          <w:rFonts w:ascii="Arial" w:hAnsi="Arial" w:cs="Arial"/>
          <w:sz w:val="20"/>
          <w:szCs w:val="20"/>
        </w:rPr>
        <w:t>Participates in the development and implementation of short-term and long-term strategic planning for the chapter</w:t>
      </w:r>
    </w:p>
    <w:p w:rsidR="00125652" w:rsidRPr="00C41F0E" w:rsidRDefault="00125652" w:rsidP="00C41F0E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C41F0E">
        <w:rPr>
          <w:rFonts w:ascii="Arial" w:hAnsi="Arial" w:cs="Arial"/>
          <w:b/>
          <w:sz w:val="20"/>
          <w:szCs w:val="20"/>
          <w:u w:val="single"/>
        </w:rPr>
        <w:t>Role Succession Plan</w:t>
      </w:r>
    </w:p>
    <w:p w:rsidR="00125652" w:rsidRPr="00C41F0E" w:rsidRDefault="00125652" w:rsidP="00C41F0E">
      <w:pPr>
        <w:jc w:val="both"/>
        <w:rPr>
          <w:rFonts w:ascii="Arial" w:hAnsi="Arial" w:cs="Arial"/>
          <w:sz w:val="20"/>
          <w:szCs w:val="20"/>
          <w:u w:val="single"/>
        </w:rPr>
      </w:pPr>
      <w:r w:rsidRPr="00C41F0E">
        <w:rPr>
          <w:rFonts w:ascii="Arial" w:hAnsi="Arial" w:cs="Arial"/>
          <w:sz w:val="20"/>
          <w:szCs w:val="20"/>
        </w:rPr>
        <w:t>Work with qualified member to provide direction and necessary information to perform the position successfully.</w:t>
      </w:r>
    </w:p>
    <w:p w:rsidR="00125652" w:rsidRPr="00C41F0E" w:rsidRDefault="00125652">
      <w:pPr>
        <w:rPr>
          <w:rFonts w:ascii="Arial" w:hAnsi="Arial" w:cs="Arial"/>
          <w:sz w:val="20"/>
          <w:szCs w:val="20"/>
        </w:rPr>
      </w:pPr>
    </w:p>
    <w:p w:rsidR="00125652" w:rsidRPr="00C41F0E" w:rsidRDefault="00125652" w:rsidP="00F40715">
      <w:pPr>
        <w:rPr>
          <w:rFonts w:ascii="Arial" w:hAnsi="Arial" w:cs="Arial"/>
          <w:b/>
          <w:sz w:val="20"/>
          <w:szCs w:val="20"/>
          <w:u w:val="single"/>
        </w:rPr>
      </w:pPr>
      <w:r w:rsidRPr="00C41F0E">
        <w:rPr>
          <w:rFonts w:ascii="Arial" w:hAnsi="Arial" w:cs="Arial"/>
          <w:b/>
          <w:sz w:val="20"/>
          <w:szCs w:val="20"/>
          <w:u w:val="single"/>
        </w:rPr>
        <w:t xml:space="preserve">Qualifications: </w:t>
      </w:r>
    </w:p>
    <w:p w:rsidR="00125652" w:rsidRPr="00C41F0E" w:rsidRDefault="00125652" w:rsidP="00F40715">
      <w:pPr>
        <w:rPr>
          <w:rFonts w:ascii="Arial" w:hAnsi="Arial" w:cs="Arial"/>
          <w:b/>
          <w:sz w:val="20"/>
          <w:szCs w:val="20"/>
        </w:rPr>
      </w:pPr>
    </w:p>
    <w:p w:rsidR="00125652" w:rsidRPr="00C41F0E" w:rsidRDefault="00125652" w:rsidP="00F4071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41F0E">
        <w:rPr>
          <w:rFonts w:ascii="Arial" w:hAnsi="Arial" w:cs="Arial"/>
          <w:sz w:val="20"/>
          <w:szCs w:val="20"/>
        </w:rPr>
        <w:t>National member of ATD and a member in good standing with the CMATD.</w:t>
      </w:r>
    </w:p>
    <w:p w:rsidR="00125652" w:rsidRPr="00C41F0E" w:rsidRDefault="00125652" w:rsidP="00F40715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C41F0E">
        <w:rPr>
          <w:rFonts w:ascii="Arial" w:hAnsi="Arial" w:cs="Arial"/>
          <w:sz w:val="20"/>
          <w:szCs w:val="20"/>
        </w:rPr>
        <w:t>Skilled in written and verbal communication, personal interaction and problem-solving</w:t>
      </w:r>
    </w:p>
    <w:p w:rsidR="00125652" w:rsidRPr="00C41F0E" w:rsidRDefault="00125652" w:rsidP="00F40715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C41F0E">
        <w:rPr>
          <w:rFonts w:ascii="Arial" w:hAnsi="Arial" w:cs="Arial"/>
          <w:sz w:val="20"/>
          <w:szCs w:val="20"/>
        </w:rPr>
        <w:t>Ability to plan, organize and execute activities as required by the position</w:t>
      </w:r>
    </w:p>
    <w:p w:rsidR="00125652" w:rsidRPr="00C41F0E" w:rsidRDefault="00125652" w:rsidP="00F40715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C41F0E">
        <w:rPr>
          <w:rFonts w:ascii="Arial" w:hAnsi="Arial" w:cs="Arial"/>
          <w:sz w:val="20"/>
          <w:szCs w:val="20"/>
        </w:rPr>
        <w:t>Ability to complete projects within established timeframes</w:t>
      </w:r>
    </w:p>
    <w:p w:rsidR="00125652" w:rsidRPr="00C41F0E" w:rsidRDefault="00125652" w:rsidP="00F40715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C41F0E">
        <w:rPr>
          <w:rFonts w:ascii="Arial" w:hAnsi="Arial" w:cs="Arial"/>
          <w:sz w:val="20"/>
          <w:szCs w:val="20"/>
        </w:rPr>
        <w:t>Ability to delegate tasks and monitor follow-through</w:t>
      </w:r>
    </w:p>
    <w:p w:rsidR="00125652" w:rsidRPr="00C41F0E" w:rsidRDefault="00125652" w:rsidP="00F40715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C41F0E">
        <w:rPr>
          <w:rFonts w:ascii="Arial" w:hAnsi="Arial" w:cs="Arial"/>
          <w:color w:val="000000"/>
          <w:sz w:val="20"/>
          <w:szCs w:val="20"/>
        </w:rPr>
        <w:t xml:space="preserve">Ability to seek others out as volunteers </w:t>
      </w:r>
    </w:p>
    <w:p w:rsidR="00125652" w:rsidRPr="00C41F0E" w:rsidRDefault="00125652" w:rsidP="00F40715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Ability to work with Chapter Administrator</w:t>
      </w:r>
    </w:p>
    <w:p w:rsidR="00125652" w:rsidRPr="00C41F0E" w:rsidRDefault="00125652">
      <w:pPr>
        <w:rPr>
          <w:rFonts w:ascii="Arial" w:hAnsi="Arial" w:cs="Arial"/>
          <w:sz w:val="20"/>
          <w:szCs w:val="20"/>
        </w:rPr>
      </w:pPr>
    </w:p>
    <w:sectPr w:rsidR="00125652" w:rsidRPr="00C41F0E" w:rsidSect="00E5731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6136ED"/>
    <w:multiLevelType w:val="hybridMultilevel"/>
    <w:tmpl w:val="FC2EF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62E3F"/>
    <w:multiLevelType w:val="hybridMultilevel"/>
    <w:tmpl w:val="A08A6C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2A08D3"/>
    <w:multiLevelType w:val="hybridMultilevel"/>
    <w:tmpl w:val="6958C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16513"/>
    <w:multiLevelType w:val="hybridMultilevel"/>
    <w:tmpl w:val="BC0C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203E2"/>
    <w:multiLevelType w:val="hybridMultilevel"/>
    <w:tmpl w:val="A140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E381E"/>
    <w:multiLevelType w:val="hybridMultilevel"/>
    <w:tmpl w:val="070809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F820AA"/>
    <w:multiLevelType w:val="hybridMultilevel"/>
    <w:tmpl w:val="9FF06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FF08CE"/>
    <w:multiLevelType w:val="hybridMultilevel"/>
    <w:tmpl w:val="F1B2F1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6247E4"/>
    <w:multiLevelType w:val="hybridMultilevel"/>
    <w:tmpl w:val="998A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51CD7"/>
    <w:multiLevelType w:val="hybridMultilevel"/>
    <w:tmpl w:val="1F0A2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64A43A3D"/>
    <w:multiLevelType w:val="hybridMultilevel"/>
    <w:tmpl w:val="E68C36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24197E"/>
    <w:multiLevelType w:val="hybridMultilevel"/>
    <w:tmpl w:val="45227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53C"/>
    <w:rsid w:val="000856AF"/>
    <w:rsid w:val="000A271E"/>
    <w:rsid w:val="000C1123"/>
    <w:rsid w:val="000E2BB7"/>
    <w:rsid w:val="00125652"/>
    <w:rsid w:val="001D26C5"/>
    <w:rsid w:val="002370A7"/>
    <w:rsid w:val="002943A1"/>
    <w:rsid w:val="002C321F"/>
    <w:rsid w:val="003A3476"/>
    <w:rsid w:val="0046653C"/>
    <w:rsid w:val="00596190"/>
    <w:rsid w:val="00646AEC"/>
    <w:rsid w:val="006E5E8F"/>
    <w:rsid w:val="009B09F2"/>
    <w:rsid w:val="00A07DC6"/>
    <w:rsid w:val="00A3740A"/>
    <w:rsid w:val="00AB0F33"/>
    <w:rsid w:val="00C109A3"/>
    <w:rsid w:val="00C41F0E"/>
    <w:rsid w:val="00DC49B3"/>
    <w:rsid w:val="00E5731A"/>
    <w:rsid w:val="00F40715"/>
    <w:rsid w:val="00F60187"/>
    <w:rsid w:val="00F83281"/>
    <w:rsid w:val="00FC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F33"/>
    <w:pPr>
      <w:ind w:left="720"/>
      <w:contextualSpacing/>
    </w:pPr>
    <w:rPr>
      <w:rFonts w:ascii="Cambria" w:eastAsia="Calibri" w:hAnsi="Cambria"/>
    </w:rPr>
  </w:style>
  <w:style w:type="paragraph" w:styleId="NoSpacing">
    <w:name w:val="No Spacing"/>
    <w:uiPriority w:val="99"/>
    <w:qFormat/>
    <w:rsid w:val="000C11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403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Gatti</dc:creator>
  <cp:keywords/>
  <dc:description/>
  <cp:lastModifiedBy>Ann</cp:lastModifiedBy>
  <cp:revision>2</cp:revision>
  <dcterms:created xsi:type="dcterms:W3CDTF">2016-03-31T18:00:00Z</dcterms:created>
  <dcterms:modified xsi:type="dcterms:W3CDTF">2016-03-31T18:00:00Z</dcterms:modified>
</cp:coreProperties>
</file>